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2021年甘南州消防救援支队面向社会公开招录消防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体能测试项目及标准（男）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3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8"/>
        <w:gridCol w:w="2484"/>
        <w:gridCol w:w="2361"/>
        <w:gridCol w:w="3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exac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测</w:t>
            </w:r>
            <w:r>
              <w:rPr>
                <w:rFonts w:hint="eastAsia"/>
                <w:b/>
                <w:bCs/>
                <w:lang w:val="en-US" w:eastAsia="zh-CN"/>
              </w:rPr>
              <w:t>评标准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测</w:t>
            </w:r>
            <w:r>
              <w:rPr>
                <w:rFonts w:hint="eastAsia"/>
                <w:b/>
                <w:bCs/>
                <w:lang w:val="en-US" w:eastAsia="zh-CN"/>
              </w:rPr>
              <w:t>评</w:t>
            </w:r>
            <w:r>
              <w:rPr>
                <w:rFonts w:hint="eastAsia"/>
                <w:b/>
                <w:bCs/>
              </w:rPr>
              <w:t>办法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9" w:hRule="exac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9" w:lineRule="exact"/>
              <w:ind w:firstLine="0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9" w:lineRule="exact"/>
              <w:ind w:firstLine="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仰卧起坐</w:t>
            </w:r>
          </w:p>
          <w:p>
            <w:pPr>
              <w:pStyle w:val="7"/>
              <w:spacing w:line="259" w:lineRule="exact"/>
              <w:ind w:firstLine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（次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/3</w:t>
            </w:r>
            <w:r>
              <w:rPr>
                <w:rFonts w:hint="eastAsia"/>
                <w:b w:val="0"/>
                <w:bCs w:val="0"/>
              </w:rPr>
              <w:t>分钟）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74"/>
              </w:tabs>
              <w:spacing w:line="240" w:lineRule="auto"/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2次</w:t>
            </w:r>
            <w:r>
              <w:rPr>
                <w:rFonts w:hint="eastAsia" w:ascii="Times New Roman" w:hAnsi="Times New Roman" w:cs="Times New Roma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合格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1.</w:t>
            </w:r>
            <w:r>
              <w:rPr>
                <w:rFonts w:hint="eastAsia"/>
              </w:rPr>
              <w:t>单个或分组考核。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2.</w:t>
            </w:r>
            <w:r>
              <w:rPr>
                <w:rFonts w:hint="eastAsia"/>
              </w:rPr>
              <w:t>按照规定动作要领完成动作。起坐时，上体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下肢成</w:t>
            </w:r>
            <w:r>
              <w:t>90</w:t>
            </w:r>
            <w:r>
              <w:rPr>
                <w:rFonts w:hint="eastAsia"/>
              </w:rPr>
              <w:t>°角，仰卧时，肩部与</w:t>
            </w:r>
            <w:r>
              <w:rPr>
                <w:rFonts w:hint="eastAsia"/>
                <w:lang w:val="en-US" w:eastAsia="zh-CN"/>
              </w:rPr>
              <w:t>垫子</w:t>
            </w:r>
            <w:r>
              <w:rPr>
                <w:rFonts w:hint="eastAsia"/>
              </w:rPr>
              <w:t>接触。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3.</w:t>
            </w:r>
            <w:r>
              <w:rPr>
                <w:rFonts w:hint="eastAsia"/>
              </w:rPr>
              <w:t>考核以完成次数计算成绩。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8" w:lineRule="exact"/>
              <w:ind w:firstLine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98" w:lineRule="exact"/>
              <w:ind w:firstLine="0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10</w:t>
            </w:r>
            <w:r>
              <w:rPr>
                <w:rFonts w:hint="eastAsia"/>
                <w:b w:val="0"/>
                <w:bCs w:val="0"/>
              </w:rPr>
              <w:t>米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*</w:t>
            </w: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往返跑（秒）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74"/>
              </w:tabs>
              <w:spacing w:line="240" w:lineRule="auto"/>
              <w:ind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5秒</w:t>
            </w:r>
            <w:r>
              <w:rPr>
                <w:rFonts w:hint="eastAsia" w:ascii="Times New Roman" w:hAnsi="Times New Roman" w:cs="Times New Roman"/>
              </w:rPr>
              <w:t>及以内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合格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1.</w:t>
            </w:r>
            <w:r>
              <w:rPr>
                <w:rFonts w:hint="eastAsia"/>
              </w:rPr>
              <w:t>单个或分组考核。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2.</w:t>
            </w:r>
            <w:r>
              <w:rPr>
                <w:rFonts w:hint="eastAsia"/>
              </w:rPr>
              <w:t>在</w:t>
            </w:r>
            <w:r>
              <w:t>10</w:t>
            </w:r>
            <w:r>
              <w:rPr>
                <w:rFonts w:hint="eastAsia"/>
              </w:rPr>
              <w:t>米长的跑道上标出起点线和折返线，考生从起点线处听到起跑口令后起跑，在折返线处返回跑向起跑线，到达起跑线时为完成</w:t>
            </w:r>
            <w:r>
              <w:t>1</w:t>
            </w:r>
            <w:r>
              <w:rPr>
                <w:rFonts w:hint="eastAsia"/>
              </w:rPr>
              <w:t>次往返。连续完成</w:t>
            </w:r>
            <w:r>
              <w:t>2</w:t>
            </w:r>
            <w:r>
              <w:rPr>
                <w:rFonts w:hint="eastAsia"/>
              </w:rPr>
              <w:t>次往返，记录时间。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3.</w:t>
            </w:r>
            <w:r>
              <w:rPr>
                <w:rFonts w:hint="eastAsia"/>
              </w:rPr>
              <w:t>考核以完成时间计算成绩。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exac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8" w:lineRule="exact"/>
              <w:ind w:firstLine="0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8" w:lineRule="exact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1000</w:t>
            </w:r>
            <w:r>
              <w:rPr>
                <w:rFonts w:hint="eastAsia"/>
                <w:b w:val="0"/>
                <w:bCs w:val="0"/>
              </w:rPr>
              <w:t>米跑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（分、秒）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93"/>
              </w:tabs>
              <w:spacing w:line="250" w:lineRule="exact"/>
              <w:ind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5分</w:t>
            </w:r>
            <w:r>
              <w:rPr>
                <w:rFonts w:hint="eastAsia" w:ascii="Times New Roman" w:hAnsi="Times New Roman" w:cs="Times New Roman"/>
                <w:lang w:val="en-US"/>
              </w:rPr>
              <w:t>及以内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合格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left="105" w:leftChars="50" w:right="105" w:rightChars="50" w:firstLineChars="200"/>
              <w:textAlignment w:val="auto"/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分组考核。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5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105" w:leftChars="50" w:right="105" w:rightChars="50" w:firstLineChars="200"/>
              <w:textAlignment w:val="auto"/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考生从起点线处听到起跑口令后起跑，</w:t>
            </w:r>
            <w:r>
              <w:t xml:space="preserve"> </w:t>
            </w:r>
            <w:r>
              <w:rPr>
                <w:rFonts w:hint="eastAsia"/>
              </w:rPr>
              <w:t>完成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hint="eastAsia"/>
              </w:rPr>
              <w:t>米距离到达终点线，记录时间。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105" w:leftChars="50" w:right="105" w:rightChars="50" w:firstLineChars="200"/>
              <w:textAlignment w:val="auto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</w:rPr>
              <w:t>考核以完成时间计算成绩。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jc w:val="center"/>
        <w:rPr>
          <w:rFonts w:hint="eastAsia"/>
        </w:rPr>
      </w:pPr>
      <w:r>
        <w:rPr>
          <w:rFonts w:hint="eastAsia" w:ascii="方正小标宋简体" w:eastAsia="方正小标宋简体"/>
          <w:sz w:val="36"/>
          <w:szCs w:val="36"/>
        </w:rPr>
        <w:t>2021年甘南州消防救援支队面向社会公开招录消防体能测试项目及标准（女）</w:t>
      </w: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631" w:tblpY="336"/>
        <w:tblOverlap w:val="never"/>
        <w:tblW w:w="846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5"/>
        <w:gridCol w:w="1932"/>
        <w:gridCol w:w="1836"/>
        <w:gridCol w:w="380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测评标准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测评办法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4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9" w:lineRule="exact"/>
              <w:ind w:firstLine="0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9" w:lineRule="exact"/>
              <w:ind w:firstLine="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仰卧起坐</w:t>
            </w:r>
          </w:p>
          <w:p>
            <w:pPr>
              <w:pStyle w:val="7"/>
              <w:spacing w:line="259" w:lineRule="exact"/>
              <w:ind w:firstLine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（次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/3</w:t>
            </w:r>
            <w:r>
              <w:rPr>
                <w:rFonts w:hint="eastAsia"/>
                <w:b w:val="0"/>
                <w:bCs w:val="0"/>
              </w:rPr>
              <w:t>分钟）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74"/>
              </w:tabs>
              <w:spacing w:line="240" w:lineRule="auto"/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18次及以上合格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1.</w:t>
            </w:r>
            <w:r>
              <w:rPr>
                <w:rFonts w:hint="eastAsia"/>
              </w:rPr>
              <w:t>单个或分组考核。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2.</w:t>
            </w:r>
            <w:r>
              <w:rPr>
                <w:rFonts w:hint="eastAsia"/>
              </w:rPr>
              <w:t>按照规定动作要领完成动作。起坐时，上体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下肢成</w:t>
            </w:r>
            <w:r>
              <w:t>90</w:t>
            </w:r>
            <w:r>
              <w:rPr>
                <w:rFonts w:hint="eastAsia"/>
              </w:rPr>
              <w:t>°角，仰卧时，肩部与</w:t>
            </w:r>
            <w:r>
              <w:rPr>
                <w:rFonts w:hint="eastAsia"/>
                <w:lang w:val="en-US" w:eastAsia="zh-CN"/>
              </w:rPr>
              <w:t>垫子</w:t>
            </w:r>
            <w:r>
              <w:rPr>
                <w:rFonts w:hint="eastAsia"/>
              </w:rPr>
              <w:t>接触。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Chars="200"/>
              <w:textAlignment w:val="auto"/>
            </w:pPr>
            <w:r>
              <w:t>3.</w:t>
            </w:r>
            <w:r>
              <w:rPr>
                <w:rFonts w:hint="eastAsia"/>
              </w:rPr>
              <w:t>考核以完成次数计算成绩。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6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8" w:lineRule="exact"/>
              <w:ind w:firstLine="0"/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8" w:lineRule="exact"/>
              <w:ind w:firstLine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800米跑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（分、秒）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693"/>
              </w:tabs>
              <w:spacing w:line="250" w:lineRule="exact"/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5分及以内合格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auto"/>
              <w:ind w:left="105" w:leftChars="50" w:right="105" w:rightChars="50" w:firstLineChars="200"/>
              <w:textAlignment w:val="auto"/>
            </w:pPr>
            <w:r>
              <w:rPr>
                <w:lang w:val="en-US"/>
              </w:rPr>
              <w:t>1.</w:t>
            </w:r>
            <w:r>
              <w:rPr>
                <w:rFonts w:hint="eastAsia"/>
              </w:rPr>
              <w:t>分组考核。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105" w:leftChars="50" w:right="105" w:rightChars="50" w:firstLine="400" w:firstLineChars="200"/>
              <w:textAlignment w:val="auto"/>
              <w:rPr>
                <w:rFonts w:hint="eastAsia"/>
              </w:rPr>
            </w:pPr>
            <w:r>
              <w:rPr>
                <w:lang w:val="en-US"/>
              </w:rPr>
              <w:t>2.</w:t>
            </w:r>
            <w:r>
              <w:rPr>
                <w:rFonts w:hint="eastAsia"/>
              </w:rPr>
              <w:t>在跑道或平地上标出起点线，考生从起点线处听到起跑口令后起跑，</w:t>
            </w:r>
            <w:r>
              <w:t xml:space="preserve"> 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米距离到达终点线，记录时间。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6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105" w:leftChars="50" w:right="105" w:rightChars="50" w:firstLine="400" w:firstLineChars="200"/>
              <w:textAlignment w:val="auto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rFonts w:hint="eastAsia"/>
              </w:rPr>
              <w:t>考核以完成时间计算成绩。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" w:hAnsi="仿宋" w:eastAsia="仿宋" w:cs="仿宋_GB2312"/>
          <w:bCs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93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29C6"/>
    <w:rsid w:val="6D535020"/>
    <w:rsid w:val="74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Other|1"/>
    <w:basedOn w:val="1"/>
    <w:qFormat/>
    <w:uiPriority w:val="0"/>
    <w:pPr>
      <w:spacing w:line="406" w:lineRule="auto"/>
      <w:ind w:firstLine="400"/>
    </w:pPr>
    <w:rPr>
      <w:rFonts w:ascii="宋体" w:hAnsi="宋体" w:cs="宋体"/>
      <w:sz w:val="20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2021-01-07T08:20:00Z</dcterms:created>
  <dc:creator>Administrator</dc:creator>
  <cp:lastModifiedBy>Administrator</cp:lastModifiedBy>
  <dcterms:modified xsi:type="dcterms:W3CDTF">2021-01-07T08:20:34Z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